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D95" w:rsidR="00261BB2" w:rsidP="00261BB2" w:rsidRDefault="00261BB2" w14:paraId="2C9BA109" w14:textId="77777777">
      <w:pPr>
        <w:pStyle w:val="Heading1"/>
        <w:jc w:val="center"/>
        <w:rPr>
          <w:lang w:val="sr-Cyrl-RS"/>
        </w:rPr>
      </w:pPr>
      <w:r w:rsidRPr="00652D95">
        <w:rPr>
          <w:lang w:val="sr-Cyrl-RS"/>
        </w:rPr>
        <w:t>Упутство за попуњавање пријавног формулара за Национално такмичење</w:t>
      </w:r>
    </w:p>
    <w:p w:rsidRPr="00652D95" w:rsidR="00261BB2" w:rsidP="00261BB2" w:rsidRDefault="00261BB2" w14:paraId="697D96C8" w14:textId="77777777">
      <w:pPr>
        <w:spacing w:after="0" w:line="240" w:lineRule="auto"/>
        <w:rPr>
          <w:b/>
          <w:bCs/>
          <w:lang w:val="sr-Cyrl-RS"/>
        </w:rPr>
      </w:pPr>
    </w:p>
    <w:p w:rsidRPr="00652D95" w:rsidR="00261BB2" w:rsidP="00261BB2" w:rsidRDefault="00261BB2" w14:paraId="120E5F8F" w14:textId="343A8ABA">
      <w:pPr>
        <w:jc w:val="both"/>
        <w:rPr>
          <w:lang w:val="sr-Cyrl-RS"/>
        </w:rPr>
      </w:pPr>
      <w:r w:rsidRPr="72416763" w:rsidR="00261BB2">
        <w:rPr>
          <w:lang w:val="sr-Cyrl-RS"/>
        </w:rPr>
        <w:t xml:space="preserve">Ради пријављивања за </w:t>
      </w:r>
      <w:r w:rsidRPr="72416763" w:rsidR="00261BB2">
        <w:rPr>
          <w:lang w:val="sr-Cyrl-RS"/>
        </w:rPr>
        <w:t>седмо</w:t>
      </w:r>
      <w:r w:rsidRPr="72416763" w:rsidR="00261BB2">
        <w:rPr>
          <w:lang w:val="sr-Cyrl-RS"/>
        </w:rPr>
        <w:t xml:space="preserve"> Национално такмичење добрих пракси у области </w:t>
      </w:r>
      <w:r w:rsidRPr="72416763" w:rsidR="00261BB2">
        <w:rPr>
          <w:lang w:val="sr-Cyrl-RS"/>
        </w:rPr>
        <w:t>каријерног</w:t>
      </w:r>
      <w:r w:rsidRPr="72416763" w:rsidR="00261BB2">
        <w:rPr>
          <w:lang w:val="sr-Cyrl-RS"/>
        </w:rPr>
        <w:t xml:space="preserve"> вођења и саветовања потребно је попунити, одштампати, потписати и оверити печатом установе (осим у случају физичких лица - појединаца где овера печатом није потребна) </w:t>
      </w:r>
      <w:hyperlink r:id="R70ef3dd4e30b435a">
        <w:r w:rsidRPr="72416763" w:rsidR="00261BB2">
          <w:rPr>
            <w:rStyle w:val="Hyperlink"/>
            <w:lang w:val="sr-Cyrl-RS"/>
          </w:rPr>
          <w:t>Пријаву</w:t>
        </w:r>
      </w:hyperlink>
      <w:r w:rsidRPr="72416763" w:rsidR="00261BB2">
        <w:rPr>
          <w:lang w:val="sr-Cyrl-RS"/>
        </w:rPr>
        <w:t xml:space="preserve"> и у скенираној електронској копији прикључити </w:t>
      </w:r>
      <w:hyperlink r:id="Raa54818f19e7477e">
        <w:r w:rsidRPr="72416763" w:rsidR="00261BB2">
          <w:rPr>
            <w:rStyle w:val="Hyperlink"/>
            <w:lang w:val="sr-Cyrl-RS"/>
          </w:rPr>
          <w:t>електронском формулару</w:t>
        </w:r>
      </w:hyperlink>
      <w:r w:rsidRPr="72416763" w:rsidR="00261BB2">
        <w:rPr>
          <w:lang w:val="sr-Cyrl-RS"/>
        </w:rPr>
        <w:t>.</w:t>
      </w:r>
      <w:r w:rsidRPr="72416763" w:rsidR="00261BB2">
        <w:rPr>
          <w:lang w:val="sr-Cyrl-RS"/>
        </w:rPr>
        <w:t xml:space="preserve"> Пријаву је такође могуће потписати коришћењем </w:t>
      </w:r>
      <w:r w:rsidRPr="72416763" w:rsidR="00261BB2">
        <w:rPr>
          <w:lang w:val="sr-Cyrl-RS"/>
        </w:rPr>
        <w:t xml:space="preserve">сертификованог </w:t>
      </w:r>
      <w:r w:rsidRPr="72416763" w:rsidR="00261BB2">
        <w:rPr>
          <w:lang w:val="sr-Cyrl-RS"/>
        </w:rPr>
        <w:t>електронског потписа и такву прикључити електронском формулару.</w:t>
      </w:r>
    </w:p>
    <w:p w:rsidR="00261BB2" w:rsidP="00261BB2" w:rsidRDefault="00261BB2" w14:paraId="3389A79D" w14:textId="2533CF5B">
      <w:pPr>
        <w:jc w:val="both"/>
        <w:rPr>
          <w:lang w:val="sr-Cyrl-RS"/>
        </w:rPr>
      </w:pPr>
      <w:r w:rsidRPr="72416763" w:rsidR="00261BB2">
        <w:rPr>
          <w:lang w:val="sr-Cyrl-RS"/>
        </w:rPr>
        <w:t xml:space="preserve">Сва остала поља у пријави се попуњавају директно </w:t>
      </w:r>
      <w:r w:rsidRPr="72416763" w:rsidR="00261BB2">
        <w:rPr>
          <w:lang w:val="sr-Cyrl-RS"/>
        </w:rPr>
        <w:t xml:space="preserve">у </w:t>
      </w:r>
      <w:hyperlink r:id="R6e5588a8efc9495b">
        <w:r w:rsidRPr="72416763" w:rsidR="00261BB2">
          <w:rPr>
            <w:rStyle w:val="Hyperlink"/>
            <w:lang w:val="sr-Cyrl-RS"/>
          </w:rPr>
          <w:t>електронском формулару</w:t>
        </w:r>
      </w:hyperlink>
      <w:r w:rsidRPr="72416763" w:rsidR="00261BB2">
        <w:rPr>
          <w:lang w:val="sr-Cyrl-RS"/>
        </w:rPr>
        <w:t xml:space="preserve"> - у наставку су дати у форми радног документа како би се подносиоцима пријаве олакшао процес припреме. Све информације ће бити потребно унети директно у електронску форму.</w:t>
      </w:r>
    </w:p>
    <w:p w:rsidRPr="00261BB2" w:rsidR="00261BB2" w:rsidP="00261BB2" w:rsidRDefault="00261BB2" w14:paraId="4C55BC1E" w14:textId="77777777">
      <w:pPr>
        <w:jc w:val="both"/>
        <w:rPr>
          <w:lang w:val="sr-Cyrl-RS"/>
        </w:rPr>
      </w:pPr>
    </w:p>
    <w:p w:rsidRPr="00652D95" w:rsidR="00261BB2" w:rsidP="00261BB2" w:rsidRDefault="00261BB2" w14:paraId="42EFFED6" w14:textId="77777777">
      <w:pPr>
        <w:pStyle w:val="Heading1"/>
        <w:jc w:val="center"/>
        <w:rPr>
          <w:lang w:val="sr-Cyrl-RS"/>
        </w:rPr>
      </w:pPr>
      <w:r w:rsidRPr="00652D95">
        <w:rPr>
          <w:lang w:val="sr-Cyrl-RS"/>
        </w:rPr>
        <w:t>Поља у електронској пријави која се попуњавају у електронском формулару:</w:t>
      </w:r>
    </w:p>
    <w:p w:rsidRPr="00652D95" w:rsidR="00261BB2" w:rsidP="00261BB2" w:rsidRDefault="00261BB2" w14:paraId="0C10388E" w14:textId="101EB2C1">
      <w:pPr>
        <w:pStyle w:val="Heading1"/>
        <w:jc w:val="center"/>
        <w:rPr>
          <w:lang w:val="sr-Cyrl-RS"/>
        </w:rPr>
      </w:pPr>
      <w:r w:rsidRPr="00652D95">
        <w:rPr>
          <w:lang w:val="sr-Cyrl-RS"/>
        </w:rPr>
        <w:t>ПРИМЕР ДОБРЕ ПРАКСЕ</w:t>
      </w:r>
    </w:p>
    <w:p w:rsidR="00261BB2" w:rsidP="00261BB2" w:rsidRDefault="00261BB2" w14:paraId="655646C6" w14:textId="77777777">
      <w:pPr>
        <w:pStyle w:val="Heading2"/>
        <w:rPr>
          <w:lang w:val="sr-Cyrl-RS"/>
        </w:rPr>
      </w:pPr>
    </w:p>
    <w:p w:rsidRPr="00652D95" w:rsidR="00261BB2" w:rsidP="00261BB2" w:rsidRDefault="00261BB2" w14:paraId="39E5F3B2" w14:textId="77777777">
      <w:pPr>
        <w:pStyle w:val="Heading2"/>
        <w:rPr>
          <w:lang w:val="sr-Cyrl-RS"/>
        </w:rPr>
      </w:pPr>
      <w:r w:rsidRPr="00652D95">
        <w:rPr>
          <w:lang w:val="sr-Cyrl-RS"/>
        </w:rPr>
        <w:t>Упутство</w:t>
      </w:r>
    </w:p>
    <w:p w:rsidRPr="00652D95" w:rsidR="00261BB2" w:rsidP="00261BB2" w:rsidRDefault="00261BB2" w14:paraId="45C2BE5E" w14:textId="77777777">
      <w:pPr>
        <w:spacing w:after="120" w:line="312" w:lineRule="auto"/>
        <w:jc w:val="both"/>
        <w:rPr>
          <w:b/>
          <w:bCs/>
          <w:lang w:val="sr-Cyrl-RS"/>
        </w:rPr>
      </w:pPr>
      <w:r w:rsidRPr="00652D95">
        <w:rPr>
          <w:b/>
          <w:bCs/>
          <w:lang w:val="sr-Cyrl-RS"/>
        </w:rPr>
        <w:t>За правна лица:</w:t>
      </w:r>
    </w:p>
    <w:p w:rsidRPr="00652D95" w:rsidR="00261BB2" w:rsidP="72416763" w:rsidRDefault="00261BB2" w14:paraId="5B0DF9A8" w14:textId="652DB919">
      <w:pPr>
        <w:spacing w:after="120" w:line="312" w:lineRule="auto"/>
        <w:jc w:val="both"/>
        <w:rPr>
          <w:lang w:val="sr-Cyrl-RS"/>
        </w:rPr>
      </w:pPr>
      <w:r w:rsidRPr="72416763" w:rsidR="00261BB2">
        <w:rPr>
          <w:lang w:val="sr-Cyrl-RS"/>
        </w:rPr>
        <w:t>П</w:t>
      </w:r>
      <w:r w:rsidRPr="72416763" w:rsidR="00261BB2">
        <w:rPr>
          <w:lang w:val="sr-Cyrl-RS"/>
        </w:rPr>
        <w:t xml:space="preserve">отребно </w:t>
      </w:r>
      <w:r w:rsidRPr="72416763" w:rsidR="00261BB2">
        <w:rPr>
          <w:lang w:val="sr-Cyrl-RS"/>
        </w:rPr>
        <w:t xml:space="preserve">је </w:t>
      </w:r>
      <w:r w:rsidRPr="72416763" w:rsidR="00261BB2">
        <w:rPr>
          <w:lang w:val="sr-Cyrl-RS"/>
        </w:rPr>
        <w:t xml:space="preserve">попунити, одштампати, потписати и оверити печатом установе </w:t>
      </w:r>
      <w:hyperlink r:id="R725b1cbf91664164">
        <w:r w:rsidRPr="72416763" w:rsidR="00261BB2">
          <w:rPr>
            <w:rStyle w:val="Hyperlink"/>
            <w:lang w:val="sr-Cyrl-RS"/>
          </w:rPr>
          <w:t>Пријаву</w:t>
        </w:r>
      </w:hyperlink>
      <w:r w:rsidRPr="72416763" w:rsidR="00261BB2">
        <w:rPr>
          <w:lang w:val="sr-Cyrl-RS"/>
        </w:rPr>
        <w:t xml:space="preserve"> </w:t>
      </w:r>
      <w:r w:rsidRPr="72416763" w:rsidR="00261BB2">
        <w:rPr>
          <w:lang w:val="sr-Cyrl-RS"/>
        </w:rPr>
        <w:t>и у скенираној електронској копији прикључити електронској пријави.</w:t>
      </w:r>
      <w:r w:rsidRPr="72416763" w:rsidR="00261BB2">
        <w:rPr>
          <w:lang w:val="sr-Cyrl-RS"/>
        </w:rPr>
        <w:t xml:space="preserve"> </w:t>
      </w:r>
    </w:p>
    <w:p w:rsidRPr="00652D95" w:rsidR="00261BB2" w:rsidP="00261BB2" w:rsidRDefault="00261BB2" w14:paraId="422F963F" w14:textId="77777777">
      <w:pPr>
        <w:spacing w:after="120" w:line="312" w:lineRule="auto"/>
        <w:jc w:val="both"/>
        <w:rPr>
          <w:b/>
          <w:bCs/>
          <w:lang w:val="sr-Cyrl-RS"/>
        </w:rPr>
      </w:pPr>
      <w:r w:rsidRPr="00652D95">
        <w:rPr>
          <w:b/>
          <w:bCs/>
          <w:lang w:val="sr-Cyrl-RS"/>
        </w:rPr>
        <w:t xml:space="preserve">За физичка лица или </w:t>
      </w:r>
      <w:r>
        <w:rPr>
          <w:b/>
          <w:bCs/>
          <w:lang w:val="sr-Cyrl-RS"/>
        </w:rPr>
        <w:t>јединица у оквиру правног лица</w:t>
      </w:r>
      <w:r w:rsidRPr="00652D95">
        <w:rPr>
          <w:b/>
          <w:bCs/>
          <w:lang w:val="sr-Cyrl-RS"/>
        </w:rPr>
        <w:t>:</w:t>
      </w:r>
    </w:p>
    <w:p w:rsidR="00261BB2" w:rsidP="72416763" w:rsidRDefault="00261BB2" w14:paraId="36A3BE29" w14:textId="1BFBBFAB">
      <w:pPr>
        <w:spacing w:after="120" w:line="312" w:lineRule="auto"/>
        <w:jc w:val="both"/>
        <w:rPr>
          <w:lang w:val="sr-Cyrl-RS"/>
        </w:rPr>
      </w:pPr>
      <w:r w:rsidRPr="72416763" w:rsidR="00261BB2">
        <w:rPr>
          <w:lang w:val="sr-Cyrl-RS"/>
        </w:rPr>
        <w:t>Потребно је и да попуните, одштампате и потпишете</w:t>
      </w:r>
      <w:r w:rsidRPr="72416763" w:rsidR="00261BB2">
        <w:rPr>
          <w:lang w:val="sr-Cyrl-RS"/>
        </w:rPr>
        <w:t xml:space="preserve"> </w:t>
      </w:r>
      <w:hyperlink r:id="Rf19ab17edab049f9">
        <w:r w:rsidRPr="72416763" w:rsidR="00261BB2">
          <w:rPr>
            <w:rStyle w:val="Hyperlink"/>
            <w:lang w:val="sr-Cyrl-RS"/>
          </w:rPr>
          <w:t xml:space="preserve"> Пријаву</w:t>
        </w:r>
      </w:hyperlink>
      <w:r w:rsidRPr="72416763" w:rsidR="00261BB2">
        <w:rPr>
          <w:lang w:val="sr-Cyrl-RS"/>
        </w:rPr>
        <w:t xml:space="preserve"> и да је приложите у</w:t>
      </w:r>
      <w:r w:rsidRPr="72416763" w:rsidR="00261BB2">
        <w:rPr>
          <w:lang w:val="sr-Cyrl-RS"/>
        </w:rPr>
        <w:t xml:space="preserve"> електронској пријави</w:t>
      </w:r>
      <w:r w:rsidRPr="72416763" w:rsidR="00261BB2">
        <w:rPr>
          <w:lang w:val="sr-Cyrl-RS"/>
        </w:rPr>
        <w:t>.</w:t>
      </w:r>
    </w:p>
    <w:p w:rsidRPr="00E001DB" w:rsidR="00261BB2" w:rsidP="00261BB2" w:rsidRDefault="00261BB2" w14:paraId="42C30B7A" w14:textId="77777777">
      <w:pPr>
        <w:spacing w:after="120" w:line="312" w:lineRule="auto"/>
        <w:jc w:val="both"/>
        <w:rPr>
          <w:bCs/>
          <w:lang w:val="sr-Cyrl-RS"/>
        </w:rPr>
      </w:pPr>
    </w:p>
    <w:p w:rsidR="00261BB2" w:rsidP="00261BB2" w:rsidRDefault="00261BB2" w14:paraId="4F9C2654" w14:textId="77777777">
      <w:pPr>
        <w:spacing w:after="0" w:line="240" w:lineRule="auto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6"/>
          <w:szCs w:val="26"/>
          <w:lang w:val="sr-Cyrl-RS"/>
        </w:rPr>
      </w:pPr>
      <w:r>
        <w:rPr>
          <w:b/>
          <w:bCs/>
          <w:lang w:val="sr-Cyrl-RS"/>
        </w:rPr>
        <w:br w:type="page"/>
      </w:r>
    </w:p>
    <w:p w:rsidRPr="004D054B" w:rsidR="00261BB2" w:rsidP="00261BB2" w:rsidRDefault="00261BB2" w14:paraId="34774AA5" w14:textId="77777777">
      <w:pPr>
        <w:pStyle w:val="Heading2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Пријава:</w:t>
      </w:r>
    </w:p>
    <w:p w:rsidRPr="00652D95" w:rsidR="00261BB2" w:rsidP="00261BB2" w:rsidRDefault="00261BB2" w14:paraId="5F776585" w14:textId="77777777">
      <w:pPr>
        <w:pStyle w:val="Heading2"/>
        <w:rPr>
          <w:lang w:val="sr-Cyrl-RS"/>
        </w:rPr>
      </w:pPr>
      <w:r w:rsidRPr="00652D95">
        <w:rPr>
          <w:b/>
          <w:bCs/>
          <w:lang w:val="sr-Cyrl-RS"/>
        </w:rPr>
        <w:t xml:space="preserve">Кратак опис </w:t>
      </w:r>
      <w:r w:rsidRPr="00652D95">
        <w:rPr>
          <w:lang w:val="sr-Cyrl-RS"/>
        </w:rPr>
        <w:t xml:space="preserve">(до </w:t>
      </w:r>
      <w:r w:rsidRPr="00465FDE">
        <w:rPr>
          <w:lang w:val="sr-Cyrl-RS"/>
        </w:rPr>
        <w:t>70</w:t>
      </w:r>
      <w:r w:rsidRPr="00652D95">
        <w:rPr>
          <w:lang w:val="sr-Cyrl-RS"/>
        </w:rPr>
        <w:t xml:space="preserve"> </w:t>
      </w:r>
      <w:r>
        <w:rPr>
          <w:lang w:val="sr-Cyrl-RS"/>
        </w:rPr>
        <w:t>речи</w:t>
      </w:r>
      <w:r w:rsidRPr="00652D95">
        <w:rPr>
          <w:lang w:val="sr-Cyrl-RS"/>
        </w:rPr>
        <w:t>):</w:t>
      </w:r>
    </w:p>
    <w:p w:rsidRPr="00652D95" w:rsidR="00261BB2" w:rsidP="00261BB2" w:rsidRDefault="00261BB2" w14:paraId="027E8765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lang w:val="sr-Cyrl-RS"/>
        </w:rPr>
        <w:t xml:space="preserve">Представите своју услугу/активност/алат у неколико реченица. </w:t>
      </w:r>
    </w:p>
    <w:p w:rsidRPr="00652D95" w:rsidR="00261BB2" w:rsidP="00261BB2" w:rsidRDefault="00261BB2" w14:paraId="4B1CECA1" w14:textId="77777777">
      <w:pPr>
        <w:spacing w:after="120"/>
        <w:ind w:left="708"/>
        <w:jc w:val="both"/>
        <w:rPr>
          <w:sz w:val="18"/>
          <w:lang w:val="sr-Cyrl-RS"/>
        </w:rPr>
      </w:pPr>
      <w:r w:rsidRPr="00652D95">
        <w:rPr>
          <w:sz w:val="18"/>
          <w:szCs w:val="18"/>
          <w:lang w:val="sr-Cyrl-RS"/>
        </w:rPr>
        <w:t xml:space="preserve">Предлажемо да прва реченица има форму: </w:t>
      </w:r>
    </w:p>
    <w:p w:rsidRPr="00652D95" w:rsidR="00261BB2" w:rsidP="00261BB2" w:rsidRDefault="00261BB2" w14:paraId="2FAECC82" w14:textId="77777777">
      <w:pPr>
        <w:spacing w:after="120"/>
        <w:ind w:left="708"/>
        <w:jc w:val="both"/>
        <w:rPr>
          <w:sz w:val="18"/>
          <w:lang w:val="sr-Cyrl-RS"/>
        </w:rPr>
      </w:pPr>
      <w:r w:rsidRPr="00652D95">
        <w:rPr>
          <w:sz w:val="18"/>
          <w:szCs w:val="18"/>
          <w:lang w:val="sr-Cyrl-RS"/>
        </w:rPr>
        <w:t>__(назив активности)__ је __(врста)__ која __(циљна група)__ омогућава да __(исходи)__ уз помоћ/коришћењем __(методологија/технике/приступ који је коришћен)__, што доводи до __(резултати)__.</w:t>
      </w:r>
    </w:p>
    <w:p w:rsidRPr="00652D95" w:rsidR="00261BB2" w:rsidP="00261BB2" w:rsidRDefault="00261BB2" w14:paraId="5FE876E9" w14:textId="77777777">
      <w:pPr>
        <w:spacing w:after="120"/>
        <w:ind w:left="708"/>
        <w:jc w:val="both"/>
        <w:rPr>
          <w:i/>
          <w:sz w:val="18"/>
          <w:lang w:val="sr-Cyrl-RS"/>
        </w:rPr>
      </w:pPr>
      <w:r w:rsidRPr="00652D95">
        <w:rPr>
          <w:i/>
          <w:iCs/>
          <w:sz w:val="18"/>
          <w:szCs w:val="18"/>
          <w:lang w:val="sr-Cyrl-RS"/>
        </w:rPr>
        <w:t xml:space="preserve">Пример: Циклус </w:t>
      </w:r>
      <w:proofErr w:type="spellStart"/>
      <w:r w:rsidRPr="00652D95">
        <w:rPr>
          <w:i/>
          <w:iCs/>
          <w:sz w:val="18"/>
          <w:szCs w:val="18"/>
          <w:lang w:val="sr-Cyrl-RS"/>
        </w:rPr>
        <w:t>вебинара</w:t>
      </w:r>
      <w:proofErr w:type="spellEnd"/>
      <w:r w:rsidRPr="00652D95">
        <w:rPr>
          <w:i/>
          <w:iCs/>
          <w:sz w:val="18"/>
          <w:szCs w:val="18"/>
          <w:lang w:val="sr-Cyrl-RS"/>
        </w:rPr>
        <w:t xml:space="preserve"> „Упознај занимања“ је активност </w:t>
      </w:r>
      <w:proofErr w:type="spellStart"/>
      <w:r w:rsidRPr="00652D95">
        <w:rPr>
          <w:i/>
          <w:iCs/>
          <w:sz w:val="18"/>
          <w:szCs w:val="18"/>
          <w:lang w:val="sr-Cyrl-RS"/>
        </w:rPr>
        <w:t>каријерног</w:t>
      </w:r>
      <w:proofErr w:type="spellEnd"/>
      <w:r w:rsidRPr="00652D95">
        <w:rPr>
          <w:i/>
          <w:iCs/>
          <w:sz w:val="18"/>
          <w:szCs w:val="18"/>
          <w:lang w:val="sr-Cyrl-RS"/>
        </w:rPr>
        <w:t xml:space="preserve"> информисања о занимањима која средњошколцима из свих крајева Србије омогућава да се упознају са различитим занимањима кроз интеракцију са представницима занимања, да од њих сазнају све значајне информације о том занимању и добију одговоре на своја питања, користећи ИКТ технологије, чиме се омогућава већи обухват ученика активностима </w:t>
      </w:r>
      <w:proofErr w:type="spellStart"/>
      <w:r w:rsidRPr="00652D95">
        <w:rPr>
          <w:i/>
          <w:iCs/>
          <w:sz w:val="18"/>
          <w:szCs w:val="18"/>
          <w:lang w:val="sr-Cyrl-RS"/>
        </w:rPr>
        <w:t>каријерног</w:t>
      </w:r>
      <w:proofErr w:type="spellEnd"/>
      <w:r w:rsidRPr="00652D95">
        <w:rPr>
          <w:i/>
          <w:iCs/>
          <w:sz w:val="18"/>
          <w:szCs w:val="18"/>
          <w:lang w:val="sr-Cyrl-RS"/>
        </w:rPr>
        <w:t xml:space="preserve"> информисања у средњим школама.</w:t>
      </w:r>
    </w:p>
    <w:p w:rsidRPr="00652D95" w:rsidR="00261BB2" w:rsidP="00261BB2" w:rsidRDefault="00261BB2" w14:paraId="7426A0C2" w14:textId="77777777">
      <w:pPr>
        <w:pStyle w:val="Heading2"/>
        <w:rPr>
          <w:lang w:val="sr-Cyrl-RS"/>
        </w:rPr>
      </w:pPr>
      <w:r w:rsidRPr="00652D95">
        <w:rPr>
          <w:b/>
          <w:bCs/>
          <w:lang w:val="sr-Cyrl-RS"/>
        </w:rPr>
        <w:t xml:space="preserve">Пун опис </w:t>
      </w:r>
      <w:r w:rsidRPr="00652D95">
        <w:rPr>
          <w:lang w:val="sr-Cyrl-RS"/>
        </w:rPr>
        <w:t>(овај опис се наставља на кратак опис па није потребно понављати наведено у кратком опису)</w:t>
      </w:r>
    </w:p>
    <w:p w:rsidRPr="00652D95" w:rsidR="00261BB2" w:rsidP="00261BB2" w:rsidRDefault="00261BB2" w14:paraId="08F223B2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lang w:val="sr-Cyrl-RS"/>
        </w:rPr>
        <w:t>Опишите укратко активност/</w:t>
      </w:r>
      <w:r>
        <w:rPr>
          <w:lang w:val="sr-Cyrl-RS"/>
        </w:rPr>
        <w:t>услугу/</w:t>
      </w:r>
      <w:r w:rsidRPr="00652D95">
        <w:rPr>
          <w:lang w:val="sr-Cyrl-RS"/>
        </w:rPr>
        <w:t>алат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одгов</w:t>
      </w:r>
      <w:proofErr w:type="spellEnd"/>
      <w:r>
        <w:rPr>
          <w:lang w:val="sr-Latn-RS"/>
        </w:rPr>
        <w:t>a</w:t>
      </w:r>
      <w:proofErr w:type="spellStart"/>
      <w:r>
        <w:rPr>
          <w:lang w:val="sr-Cyrl-RS"/>
        </w:rPr>
        <w:t>рајући</w:t>
      </w:r>
      <w:proofErr w:type="spellEnd"/>
      <w:r>
        <w:rPr>
          <w:lang w:val="sr-Cyrl-RS"/>
        </w:rPr>
        <w:t xml:space="preserve"> на следећа</w:t>
      </w:r>
      <w:r w:rsidRPr="00652D95">
        <w:rPr>
          <w:lang w:val="sr-Cyrl-RS"/>
        </w:rPr>
        <w:t xml:space="preserve"> питања:</w:t>
      </w:r>
    </w:p>
    <w:p w:rsidRPr="00652D95" w:rsidR="00261BB2" w:rsidP="00261BB2" w:rsidRDefault="00261BB2" w14:paraId="4C5028D3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b/>
          <w:bCs/>
          <w:lang w:val="sr-Cyrl-RS"/>
        </w:rPr>
        <w:t>Шта је то што сте урадили/што радите и зашто то радите?</w:t>
      </w:r>
      <w:r>
        <w:rPr>
          <w:b/>
          <w:bCs/>
          <w:lang w:val="sr-Cyrl-RS"/>
        </w:rPr>
        <w:t xml:space="preserve"> (до 70 речи)</w:t>
      </w:r>
      <w:r w:rsidRPr="00652D95">
        <w:rPr>
          <w:lang w:val="sr-Cyrl-RS"/>
        </w:rPr>
        <w:t xml:space="preserve"> </w:t>
      </w:r>
      <w:r>
        <w:rPr>
          <w:lang w:val="sr-Cyrl-RS"/>
        </w:rPr>
        <w:t>Кратко н</w:t>
      </w:r>
      <w:r w:rsidRPr="00652D95">
        <w:rPr>
          <w:lang w:val="sr-Cyrl-RS"/>
        </w:rPr>
        <w:t xml:space="preserve">аведите да ли представљате активност, нови алат, или услугу, са којим циљем је спроводите, коме је намењена и које исходе ова активност/услуга/алат остварује код наведене циљне групе. Полазна основа за дефинисање исхода може бити оквир Вештина управљања каријером који је део </w:t>
      </w:r>
      <w:r w:rsidRPr="004D054B">
        <w:rPr>
          <w:b/>
          <w:bCs/>
          <w:lang w:val="sr-Cyrl-RS"/>
        </w:rPr>
        <w:t xml:space="preserve">Правилника о Стандардима услуга </w:t>
      </w:r>
      <w:proofErr w:type="spellStart"/>
      <w:r w:rsidRPr="004D054B">
        <w:rPr>
          <w:b/>
          <w:bCs/>
          <w:lang w:val="sr-Cyrl-RS"/>
        </w:rPr>
        <w:t>каријерног</w:t>
      </w:r>
      <w:proofErr w:type="spellEnd"/>
      <w:r w:rsidRPr="004D054B">
        <w:rPr>
          <w:b/>
          <w:bCs/>
          <w:lang w:val="sr-Cyrl-RS"/>
        </w:rPr>
        <w:t xml:space="preserve"> вођења и саветовања</w:t>
      </w:r>
      <w:r w:rsidRPr="00652D95">
        <w:rPr>
          <w:lang w:val="sr-Cyrl-RS"/>
        </w:rPr>
        <w:t xml:space="preserve">, доступног </w:t>
      </w:r>
      <w:hyperlink w:history="1" r:id="rId16">
        <w:r w:rsidRPr="00652D95">
          <w:rPr>
            <w:rStyle w:val="Hyperlink"/>
            <w:lang w:val="sr-Cyrl-RS"/>
          </w:rPr>
          <w:t>овде</w:t>
        </w:r>
      </w:hyperlink>
      <w:r w:rsidRPr="00652D95">
        <w:rPr>
          <w:lang w:val="sr-Cyrl-RS"/>
        </w:rPr>
        <w:t>.</w:t>
      </w:r>
      <w:r>
        <w:rPr>
          <w:lang w:val="sr-Cyrl-RS"/>
        </w:rPr>
        <w:t xml:space="preserve"> Циљеве, односно исходе Ваше </w:t>
      </w:r>
      <w:r w:rsidRPr="00652D95">
        <w:rPr>
          <w:lang w:val="sr-Cyrl-RS"/>
        </w:rPr>
        <w:t>активност</w:t>
      </w:r>
      <w:r>
        <w:rPr>
          <w:lang w:val="sr-Cyrl-RS"/>
        </w:rPr>
        <w:t>и</w:t>
      </w:r>
      <w:r w:rsidRPr="00652D95">
        <w:rPr>
          <w:lang w:val="sr-Cyrl-RS"/>
        </w:rPr>
        <w:t>/услуг</w:t>
      </w:r>
      <w:r>
        <w:rPr>
          <w:lang w:val="sr-Cyrl-RS"/>
        </w:rPr>
        <w:t>е</w:t>
      </w:r>
      <w:r w:rsidRPr="00652D95">
        <w:rPr>
          <w:lang w:val="sr-Cyrl-RS"/>
        </w:rPr>
        <w:t>/алат</w:t>
      </w:r>
      <w:r>
        <w:rPr>
          <w:lang w:val="sr-Cyrl-RS"/>
        </w:rPr>
        <w:t>а</w:t>
      </w:r>
      <w:r w:rsidRPr="00652D95">
        <w:rPr>
          <w:lang w:val="sr-Cyrl-RS"/>
        </w:rPr>
        <w:t xml:space="preserve"> </w:t>
      </w:r>
      <w:r>
        <w:rPr>
          <w:lang w:val="sr-Cyrl-RS"/>
        </w:rPr>
        <w:t>можете навести по тезама.</w:t>
      </w:r>
    </w:p>
    <w:p w:rsidRPr="00652D95" w:rsidR="00261BB2" w:rsidP="00261BB2" w:rsidRDefault="00261BB2" w14:paraId="3A3AF33B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b/>
          <w:bCs/>
          <w:lang w:val="sr-Cyrl-RS"/>
        </w:rPr>
        <w:t>Како то радите?</w:t>
      </w:r>
      <w:r>
        <w:rPr>
          <w:b/>
          <w:bCs/>
          <w:lang w:val="sr-Cyrl-RS"/>
        </w:rPr>
        <w:t xml:space="preserve"> (до 150 речи)</w:t>
      </w:r>
      <w:r w:rsidRPr="00652D95">
        <w:rPr>
          <w:lang w:val="sr-Cyrl-RS"/>
        </w:rPr>
        <w:t xml:space="preserve"> Опишите методе, технике, процедуре и алате које користите. Назначите да ли </w:t>
      </w:r>
      <w:r>
        <w:rPr>
          <w:lang w:val="sr-Cyrl-RS"/>
        </w:rPr>
        <w:t xml:space="preserve">и </w:t>
      </w:r>
      <w:r w:rsidRPr="00652D95">
        <w:rPr>
          <w:lang w:val="sr-Cyrl-RS"/>
        </w:rPr>
        <w:t>на који начин осигура</w:t>
      </w:r>
      <w:r>
        <w:rPr>
          <w:lang w:val="sr-Cyrl-RS"/>
        </w:rPr>
        <w:t>вате</w:t>
      </w:r>
      <w:r w:rsidRPr="00652D95">
        <w:rPr>
          <w:lang w:val="sr-Cyrl-RS"/>
        </w:rPr>
        <w:t xml:space="preserve"> квалитет и придржавање етичким стандардима</w:t>
      </w:r>
      <w:r>
        <w:rPr>
          <w:lang w:val="sr-Cyrl-RS"/>
        </w:rPr>
        <w:t xml:space="preserve"> односно како пратите и евалуирате спровођење и резултате Ваше </w:t>
      </w:r>
      <w:r w:rsidRPr="00652D95">
        <w:rPr>
          <w:lang w:val="sr-Cyrl-RS"/>
        </w:rPr>
        <w:t>активност</w:t>
      </w:r>
      <w:r>
        <w:rPr>
          <w:lang w:val="sr-Cyrl-RS"/>
        </w:rPr>
        <w:t>и</w:t>
      </w:r>
      <w:r w:rsidRPr="00652D95">
        <w:rPr>
          <w:lang w:val="sr-Cyrl-RS"/>
        </w:rPr>
        <w:t>/услуг</w:t>
      </w:r>
      <w:r>
        <w:rPr>
          <w:lang w:val="sr-Cyrl-RS"/>
        </w:rPr>
        <w:t>е</w:t>
      </w:r>
      <w:r w:rsidRPr="00652D95">
        <w:rPr>
          <w:lang w:val="sr-Cyrl-RS"/>
        </w:rPr>
        <w:t>/алат</w:t>
      </w:r>
      <w:r>
        <w:rPr>
          <w:lang w:val="sr-Cyrl-RS"/>
        </w:rPr>
        <w:t>а</w:t>
      </w:r>
      <w:r w:rsidRPr="00652D95">
        <w:rPr>
          <w:lang w:val="sr-Cyrl-RS"/>
        </w:rPr>
        <w:t>.</w:t>
      </w:r>
    </w:p>
    <w:p w:rsidRPr="00652D95" w:rsidR="00261BB2" w:rsidP="00261BB2" w:rsidRDefault="00261BB2" w14:paraId="0291EA57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b/>
          <w:bCs/>
          <w:lang w:val="sr-Cyrl-RS"/>
        </w:rPr>
        <w:t>Ко пружа ту услугу / спроводи те активности?</w:t>
      </w:r>
      <w:r>
        <w:rPr>
          <w:b/>
          <w:bCs/>
          <w:lang w:val="sr-Cyrl-RS"/>
        </w:rPr>
        <w:t xml:space="preserve"> (до 50 речи)</w:t>
      </w:r>
      <w:r w:rsidRPr="00652D95">
        <w:rPr>
          <w:lang w:val="sr-Cyrl-RS"/>
        </w:rPr>
        <w:t xml:space="preserve"> Објасните </w:t>
      </w:r>
      <w:r>
        <w:rPr>
          <w:lang w:val="sr-Cyrl-RS"/>
        </w:rPr>
        <w:t xml:space="preserve">укратко </w:t>
      </w:r>
      <w:r w:rsidRPr="00652D95">
        <w:rPr>
          <w:lang w:val="sr-Cyrl-RS"/>
        </w:rPr>
        <w:t>ко пружа наведену услугу и спроводи активности</w:t>
      </w:r>
      <w:r>
        <w:rPr>
          <w:lang w:val="sr-Cyrl-RS"/>
        </w:rPr>
        <w:t xml:space="preserve"> односно осмишљава алат</w:t>
      </w:r>
      <w:r w:rsidRPr="00652D95">
        <w:rPr>
          <w:lang w:val="sr-Cyrl-RS"/>
        </w:rPr>
        <w:t>, као и какве су њихове квалификације, која знања и компетенције имају.</w:t>
      </w:r>
    </w:p>
    <w:p w:rsidRPr="00652D95" w:rsidR="00261BB2" w:rsidP="00261BB2" w:rsidRDefault="00261BB2" w14:paraId="32D7BF28" w14:textId="77777777">
      <w:pPr>
        <w:spacing w:after="120"/>
        <w:ind w:left="708"/>
        <w:jc w:val="both"/>
        <w:rPr>
          <w:lang w:val="sr-Cyrl-RS"/>
        </w:rPr>
      </w:pPr>
      <w:r w:rsidRPr="00652D95">
        <w:rPr>
          <w:b/>
          <w:bCs/>
          <w:lang w:val="sr-Cyrl-RS"/>
        </w:rPr>
        <w:t xml:space="preserve">Ко има користи од наведене </w:t>
      </w:r>
      <w:r w:rsidRPr="004D054B">
        <w:rPr>
          <w:b/>
          <w:bCs/>
          <w:lang w:val="sr-Cyrl-RS"/>
        </w:rPr>
        <w:t>активности/услуге/алата?</w:t>
      </w:r>
      <w:r>
        <w:rPr>
          <w:b/>
          <w:bCs/>
          <w:lang w:val="sr-Cyrl-RS"/>
        </w:rPr>
        <w:t xml:space="preserve"> (до 70 речи)</w:t>
      </w:r>
      <w:r w:rsidRPr="00652D95">
        <w:rPr>
          <w:lang w:val="sr-Cyrl-RS"/>
        </w:rPr>
        <w:t xml:space="preserve"> Укратко представите циљну групу. Објасните како им ова активност/услуга/алат помаже. Да ли сте испитали њихове потребе и како? На који начин сте информисали циљну групу? </w:t>
      </w:r>
    </w:p>
    <w:p w:rsidRPr="00652D95" w:rsidR="00261BB2" w:rsidP="00261BB2" w:rsidRDefault="00261BB2" w14:paraId="19CD3A2D" w14:textId="77777777">
      <w:pPr>
        <w:spacing w:after="120"/>
        <w:ind w:left="708"/>
        <w:jc w:val="both"/>
        <w:rPr>
          <w:b/>
          <w:lang w:val="sr-Cyrl-RS"/>
        </w:rPr>
      </w:pPr>
      <w:r w:rsidRPr="00652D95">
        <w:rPr>
          <w:b/>
          <w:bCs/>
          <w:lang w:val="sr-Cyrl-RS"/>
        </w:rPr>
        <w:t>На који начин мерите успех и корисност ове услуге/активности?</w:t>
      </w:r>
      <w:r>
        <w:rPr>
          <w:b/>
          <w:bCs/>
          <w:lang w:val="sr-Cyrl-RS"/>
        </w:rPr>
        <w:t xml:space="preserve"> (до 70 речи)</w:t>
      </w:r>
      <w:r w:rsidRPr="00652D95">
        <w:rPr>
          <w:lang w:val="sr-Cyrl-RS"/>
        </w:rPr>
        <w:t xml:space="preserve"> Објасните на који начин процењујете ефекте ове активности/услуге на унапређење вештина корисника. Да ли укључујете кориснике у ту врсту процена. Уколико је потребно, можете и навести примере или статистике.</w:t>
      </w:r>
      <w:r w:rsidRPr="00652D95">
        <w:rPr>
          <w:i/>
          <w:iCs/>
          <w:color w:val="C00000"/>
          <w:lang w:val="sr-Cyrl-RS"/>
        </w:rPr>
        <w:t xml:space="preserve"> </w:t>
      </w:r>
    </w:p>
    <w:p w:rsidRPr="00652D95" w:rsidR="00261BB2" w:rsidP="00261BB2" w:rsidRDefault="00261BB2" w14:paraId="713D9641" w14:textId="77777777">
      <w:pPr>
        <w:spacing w:after="120"/>
        <w:jc w:val="both"/>
        <w:rPr>
          <w:b/>
          <w:u w:val="single"/>
          <w:lang w:val="sr-Cyrl-RS"/>
        </w:rPr>
      </w:pPr>
    </w:p>
    <w:p w:rsidRPr="00652D95" w:rsidR="00261BB2" w:rsidP="00261BB2" w:rsidRDefault="00261BB2" w14:paraId="62BA2782" w14:textId="77777777">
      <w:pPr>
        <w:pStyle w:val="Heading2"/>
        <w:rPr>
          <w:lang w:val="sr-Cyrl-RS"/>
        </w:rPr>
      </w:pPr>
      <w:r w:rsidRPr="00652D95">
        <w:rPr>
          <w:lang w:val="sr-Cyrl-RS"/>
        </w:rPr>
        <w:lastRenderedPageBreak/>
        <w:t>Додатни опис</w:t>
      </w:r>
    </w:p>
    <w:p w:rsidRPr="00652D95" w:rsidR="00261BB2" w:rsidP="00261BB2" w:rsidRDefault="00261BB2" w14:paraId="1A8A95A6" w14:textId="77777777">
      <w:pPr>
        <w:spacing w:after="120"/>
        <w:jc w:val="both"/>
        <w:rPr>
          <w:lang w:val="sr-Cyrl-RS"/>
        </w:rPr>
      </w:pPr>
      <w:r w:rsidRPr="00652D95">
        <w:rPr>
          <w:lang w:val="sr-Cyrl-RS"/>
        </w:rPr>
        <w:t xml:space="preserve">(није обавезно, без ограничења броја карактера – уколико желите да наведете неке додатне информације то можете урадити овде. Додатни опис неће бити представљен у финалним публикацијама; жирију ће бити представљени пре свега кратак опис и пун опис, а биће наведено да је достављен и додатни опис који ће бити достављен уколико члан жирија жели да се додатно упозна са одређеним примером добре праксе. Стога вас молимо да у овом пољу не уносите оне информације које су од пресудног значаја за вашу </w:t>
      </w:r>
      <w:r>
        <w:rPr>
          <w:lang w:val="sr-Cyrl-RS"/>
        </w:rPr>
        <w:t>пријаву</w:t>
      </w:r>
      <w:r w:rsidRPr="00652D95">
        <w:rPr>
          <w:lang w:val="sr-Cyrl-RS"/>
        </w:rPr>
        <w:t>, већ да све значајне информације наведете у кратком или пуном опису.)</w:t>
      </w:r>
    </w:p>
    <w:p w:rsidR="00261BB2" w:rsidP="00261BB2" w:rsidRDefault="00261BB2" w14:paraId="519BB89A" w14:textId="77777777">
      <w:pPr>
        <w:pStyle w:val="Heading2"/>
        <w:rPr>
          <w:lang w:val="sr-Cyrl-RS"/>
        </w:rPr>
      </w:pPr>
    </w:p>
    <w:p w:rsidRPr="00652D95" w:rsidR="00261BB2" w:rsidP="00261BB2" w:rsidRDefault="00261BB2" w14:paraId="5E05C7BB" w14:textId="77777777">
      <w:pPr>
        <w:pStyle w:val="Heading2"/>
        <w:rPr>
          <w:lang w:val="sr-Cyrl-RS"/>
        </w:rPr>
      </w:pPr>
      <w:r w:rsidRPr="00652D95">
        <w:rPr>
          <w:lang w:val="sr-Cyrl-RS"/>
        </w:rPr>
        <w:t>ПРИЛОЗИ</w:t>
      </w:r>
    </w:p>
    <w:p w:rsidRPr="00652D95" w:rsidR="00261BB2" w:rsidP="00261BB2" w:rsidRDefault="00261BB2" w14:paraId="1ECC3E55" w14:textId="77777777">
      <w:pPr>
        <w:spacing w:after="120"/>
        <w:jc w:val="both"/>
        <w:rPr>
          <w:lang w:val="sr-Cyrl-RS"/>
        </w:rPr>
      </w:pPr>
      <w:r w:rsidRPr="00652D95">
        <w:rPr>
          <w:b/>
          <w:bCs/>
          <w:lang w:val="sr-Cyrl-RS"/>
        </w:rPr>
        <w:t xml:space="preserve">Докази о спровођењу услуга/активности </w:t>
      </w:r>
      <w:r w:rsidRPr="00652D95">
        <w:rPr>
          <w:lang w:val="sr-Cyrl-RS"/>
        </w:rPr>
        <w:t xml:space="preserve">(молимо вас да приложите доказ о спровођењу описаних активности/услуга). То могу бити материјали, фотографије, документа, извештаји, евалуације, продукти активности или други интересантни материјали који могу поткрепити ваше тврдње. </w:t>
      </w:r>
    </w:p>
    <w:p w:rsidRPr="00652D95" w:rsidR="00261BB2" w:rsidP="00261BB2" w:rsidRDefault="00261BB2" w14:paraId="1C7FFDDA" w14:textId="77777777">
      <w:pPr>
        <w:spacing w:after="120"/>
        <w:jc w:val="both"/>
        <w:rPr>
          <w:sz w:val="18"/>
          <w:lang w:val="sr-Cyrl-RS"/>
        </w:rPr>
      </w:pPr>
      <w:r w:rsidRPr="00652D95">
        <w:rPr>
          <w:sz w:val="18"/>
          <w:szCs w:val="18"/>
          <w:lang w:val="sr-Cyrl-RS"/>
        </w:rPr>
        <w:t>Све прилоге је потребно спаковати у .</w:t>
      </w:r>
      <w:proofErr w:type="spellStart"/>
      <w:r w:rsidRPr="00652D95">
        <w:rPr>
          <w:sz w:val="18"/>
          <w:szCs w:val="18"/>
          <w:lang w:val="sr-Cyrl-RS"/>
        </w:rPr>
        <w:t>zip</w:t>
      </w:r>
      <w:proofErr w:type="spellEnd"/>
      <w:r w:rsidRPr="00652D95">
        <w:rPr>
          <w:sz w:val="18"/>
          <w:szCs w:val="18"/>
          <w:lang w:val="sr-Cyrl-RS"/>
        </w:rPr>
        <w:t xml:space="preserve"> </w:t>
      </w:r>
      <w:proofErr w:type="spellStart"/>
      <w:r w:rsidRPr="00652D95">
        <w:rPr>
          <w:sz w:val="18"/>
          <w:szCs w:val="18"/>
          <w:lang w:val="sr-Cyrl-RS"/>
        </w:rPr>
        <w:t>aрхиву</w:t>
      </w:r>
      <w:proofErr w:type="spellEnd"/>
      <w:r w:rsidRPr="00652D95">
        <w:rPr>
          <w:sz w:val="18"/>
          <w:szCs w:val="18"/>
          <w:lang w:val="sr-Cyrl-RS"/>
        </w:rPr>
        <w:t xml:space="preserve"> и приложити као један фајл. У случају фајлова већих од 10МB поставите фајлове на неки од сервиса за дељење фајлова (</w:t>
      </w:r>
      <w:proofErr w:type="spellStart"/>
      <w:r w:rsidRPr="00652D95">
        <w:rPr>
          <w:sz w:val="18"/>
          <w:szCs w:val="18"/>
          <w:lang w:val="sr-Cyrl-RS"/>
        </w:rPr>
        <w:t>Dropbox</w:t>
      </w:r>
      <w:proofErr w:type="spellEnd"/>
      <w:r w:rsidRPr="00652D95">
        <w:rPr>
          <w:sz w:val="18"/>
          <w:szCs w:val="18"/>
          <w:lang w:val="sr-Cyrl-RS"/>
        </w:rPr>
        <w:t xml:space="preserve">, </w:t>
      </w:r>
      <w:proofErr w:type="spellStart"/>
      <w:r w:rsidRPr="00652D95">
        <w:rPr>
          <w:sz w:val="18"/>
          <w:szCs w:val="18"/>
          <w:lang w:val="sr-Cyrl-RS"/>
        </w:rPr>
        <w:t>GDrive</w:t>
      </w:r>
      <w:proofErr w:type="spellEnd"/>
      <w:r w:rsidRPr="00652D95">
        <w:rPr>
          <w:sz w:val="18"/>
          <w:szCs w:val="18"/>
          <w:lang w:val="sr-Cyrl-RS"/>
        </w:rPr>
        <w:t xml:space="preserve">, </w:t>
      </w:r>
      <w:proofErr w:type="spellStart"/>
      <w:r w:rsidRPr="00652D95">
        <w:rPr>
          <w:sz w:val="18"/>
          <w:szCs w:val="18"/>
          <w:lang w:val="sr-Cyrl-RS"/>
        </w:rPr>
        <w:t>WeTransfer</w:t>
      </w:r>
      <w:proofErr w:type="spellEnd"/>
      <w:r w:rsidRPr="00652D95">
        <w:rPr>
          <w:sz w:val="18"/>
          <w:szCs w:val="18"/>
          <w:lang w:val="sr-Cyrl-RS"/>
        </w:rPr>
        <w:t>, итд.) и у поље унесите линк ка том фајлу.</w:t>
      </w:r>
    </w:p>
    <w:p w:rsidRPr="00652D95" w:rsidR="00261BB2" w:rsidP="00261BB2" w:rsidRDefault="00261BB2" w14:paraId="753A45CC" w14:textId="77777777">
      <w:pPr>
        <w:spacing w:after="120"/>
        <w:jc w:val="both"/>
        <w:rPr>
          <w:lang w:val="sr-Cyrl-RS"/>
        </w:rPr>
      </w:pPr>
      <w:r w:rsidRPr="00652D95">
        <w:rPr>
          <w:b/>
          <w:bCs/>
          <w:lang w:val="sr-Cyrl-RS"/>
        </w:rPr>
        <w:t>Илустрација активности (није обавезно)</w:t>
      </w:r>
      <w:r w:rsidRPr="00652D95">
        <w:rPr>
          <w:lang w:val="sr-Cyrl-RS"/>
        </w:rPr>
        <w:t xml:space="preserve"> – уколико желите можете приложити илустрацију (фотографију, изглед публикације, продукт радионица, и сл.) примера добре праксе који може бити објављен у публикацији поводом овог такмичења, као и на сајту такмичења.</w:t>
      </w:r>
    </w:p>
    <w:p w:rsidRPr="00652D95" w:rsidR="00261BB2" w:rsidP="00261BB2" w:rsidRDefault="00261BB2" w14:paraId="57948663" w14:textId="77777777">
      <w:pPr>
        <w:spacing w:after="120"/>
        <w:jc w:val="both"/>
        <w:rPr>
          <w:sz w:val="18"/>
          <w:lang w:val="sr-Cyrl-RS"/>
        </w:rPr>
      </w:pPr>
      <w:r w:rsidRPr="00652D95">
        <w:rPr>
          <w:sz w:val="18"/>
          <w:szCs w:val="18"/>
          <w:lang w:val="sr-Cyrl-RS"/>
        </w:rPr>
        <w:t>*Приликом прилагања материјала, фотографија и сл. потребно је водити рачуна о поверљивости података о лицима, те је потребно да уколико приказујете фотографије или личне податке о појединцима имате и њихове сагласности за коришћење података о њима или да се кроз начин представљања очува приватност појединаца.</w:t>
      </w:r>
    </w:p>
    <w:p w:rsidRPr="00652D95" w:rsidR="00261BB2" w:rsidP="00261BB2" w:rsidRDefault="00261BB2" w14:paraId="77F477BA" w14:textId="77777777">
      <w:pPr>
        <w:spacing w:after="120"/>
        <w:jc w:val="both"/>
        <w:rPr>
          <w:lang w:val="sr-Cyrl-RS"/>
        </w:rPr>
      </w:pPr>
    </w:p>
    <w:p w:rsidRPr="00652D95" w:rsidR="00261BB2" w:rsidP="00261BB2" w:rsidRDefault="00261BB2" w14:paraId="78A20CC2" w14:textId="77777777">
      <w:pPr>
        <w:pStyle w:val="Heading2"/>
        <w:rPr>
          <w:lang w:val="sr-Cyrl-RS"/>
        </w:rPr>
      </w:pPr>
      <w:r w:rsidRPr="00652D95">
        <w:rPr>
          <w:lang w:val="sr-Cyrl-RS"/>
        </w:rPr>
        <w:t>Приказ случаја</w:t>
      </w:r>
    </w:p>
    <w:p w:rsidRPr="00652D95" w:rsidR="00261BB2" w:rsidP="00261BB2" w:rsidRDefault="00261BB2" w14:paraId="7BD067C8" w14:textId="77777777">
      <w:pPr>
        <w:spacing w:after="120"/>
        <w:jc w:val="both"/>
        <w:rPr>
          <w:lang w:val="sr-Cyrl-RS"/>
        </w:rPr>
      </w:pPr>
      <w:r w:rsidRPr="00652D95">
        <w:rPr>
          <w:lang w:val="sr-Cyrl-RS"/>
        </w:rPr>
        <w:t xml:space="preserve">(није обавезно) уколико желите можете приложити и приказ случаја коришћења описане услуге/активности, тј. описати кораке кроз које једна особа користи услугу. У том случају је битно да су уклоњени лични подаци корисника као и да наведени сви кораци од самог почетка до краја коришћења услуге. </w:t>
      </w:r>
    </w:p>
    <w:p w:rsidRPr="00652D95" w:rsidR="00261BB2" w:rsidP="00261BB2" w:rsidRDefault="00261BB2" w14:paraId="052A66DC" w14:textId="77777777">
      <w:pPr>
        <w:spacing w:after="120"/>
        <w:jc w:val="both"/>
        <w:rPr>
          <w:sz w:val="18"/>
          <w:lang w:val="sr-Cyrl-RS"/>
        </w:rPr>
      </w:pPr>
      <w:r w:rsidRPr="00652D95">
        <w:rPr>
          <w:sz w:val="18"/>
          <w:szCs w:val="18"/>
          <w:lang w:val="sr-Cyrl-RS"/>
        </w:rPr>
        <w:t>На пример, опис случаја може садржати:</w:t>
      </w:r>
    </w:p>
    <w:p w:rsidRPr="00DD5D54" w:rsidR="00261BB2" w:rsidP="00261BB2" w:rsidRDefault="00261BB2" w14:paraId="46B8BB7F" w14:textId="77777777">
      <w:pPr>
        <w:pStyle w:val="ListParagraph"/>
        <w:numPr>
          <w:ilvl w:val="0"/>
          <w:numId w:val="1"/>
        </w:numPr>
        <w:spacing w:after="120"/>
        <w:jc w:val="both"/>
        <w:rPr>
          <w:sz w:val="18"/>
          <w:lang w:val="sr-Cyrl-RS"/>
        </w:rPr>
      </w:pPr>
      <w:r w:rsidRPr="00DD5D54">
        <w:rPr>
          <w:sz w:val="18"/>
          <w:szCs w:val="18"/>
          <w:lang w:val="sr-Cyrl-RS"/>
        </w:rPr>
        <w:t>Опис корисника услуга и његове/њене иницијалне ситуације.</w:t>
      </w:r>
    </w:p>
    <w:p w:rsidRPr="00DD5D54" w:rsidR="00261BB2" w:rsidP="00261BB2" w:rsidRDefault="00261BB2" w14:paraId="37FDCC1B" w14:textId="77777777">
      <w:pPr>
        <w:pStyle w:val="ListParagraph"/>
        <w:numPr>
          <w:ilvl w:val="0"/>
          <w:numId w:val="1"/>
        </w:numPr>
        <w:spacing w:after="120"/>
        <w:jc w:val="both"/>
        <w:rPr>
          <w:sz w:val="18"/>
          <w:lang w:val="sr-Cyrl-RS"/>
        </w:rPr>
      </w:pPr>
      <w:r w:rsidRPr="00DD5D54">
        <w:rPr>
          <w:sz w:val="18"/>
          <w:szCs w:val="18"/>
          <w:lang w:val="sr-Cyrl-RS"/>
        </w:rPr>
        <w:t>Опис и анализа случаја: нпр. први контакт са корисником, идентификација потреба, дефинисање циљева и начина рада са њим/њом.</w:t>
      </w:r>
    </w:p>
    <w:p w:rsidRPr="00DD5D54" w:rsidR="00261BB2" w:rsidP="00261BB2" w:rsidRDefault="00261BB2" w14:paraId="1E8C00E7" w14:textId="77777777">
      <w:pPr>
        <w:pStyle w:val="ListParagraph"/>
        <w:numPr>
          <w:ilvl w:val="0"/>
          <w:numId w:val="1"/>
        </w:numPr>
        <w:spacing w:after="120"/>
        <w:jc w:val="both"/>
        <w:rPr>
          <w:sz w:val="18"/>
          <w:lang w:val="sr-Cyrl-RS"/>
        </w:rPr>
      </w:pPr>
      <w:r w:rsidRPr="00DD5D54">
        <w:rPr>
          <w:sz w:val="18"/>
          <w:szCs w:val="18"/>
          <w:lang w:val="sr-Cyrl-RS"/>
        </w:rPr>
        <w:t>Опис процеса кроз који је корисник прошао користећи услугу/активност, укључујући информације о резултатима активности.</w:t>
      </w:r>
    </w:p>
    <w:p w:rsidRPr="00DD5D54" w:rsidR="00261BB2" w:rsidP="00261BB2" w:rsidRDefault="00261BB2" w14:paraId="7C0B5044" w14:textId="77777777">
      <w:pPr>
        <w:pStyle w:val="ListParagraph"/>
        <w:numPr>
          <w:ilvl w:val="0"/>
          <w:numId w:val="1"/>
        </w:numPr>
        <w:spacing w:after="120"/>
        <w:jc w:val="both"/>
        <w:rPr>
          <w:sz w:val="18"/>
          <w:lang w:val="sr-Cyrl-RS"/>
        </w:rPr>
      </w:pPr>
      <w:r w:rsidRPr="00DD5D54">
        <w:rPr>
          <w:sz w:val="18"/>
          <w:szCs w:val="18"/>
          <w:lang w:val="sr-Cyrl-RS"/>
        </w:rPr>
        <w:t>Повезаност са другим врстама услуга на које је корисник упућен</w:t>
      </w:r>
    </w:p>
    <w:p w:rsidRPr="004F2174" w:rsidR="004F2174" w:rsidP="004F2174" w:rsidRDefault="004F2174" w14:paraId="28D67AD5" w14:textId="77777777">
      <w:pPr>
        <w:jc w:val="both"/>
        <w:rPr>
          <w:lang w:val="sr-Latn-RS"/>
        </w:rPr>
      </w:pPr>
    </w:p>
    <w:sectPr w:rsidRPr="004F2174" w:rsidR="004F2174" w:rsidSect="00070E74">
      <w:headerReference w:type="default" r:id="rId17"/>
      <w:footerReference w:type="default" r:id="rId18"/>
      <w:pgSz w:w="12240" w:h="15840" w:orient="portrait" w:code="1"/>
      <w:pgMar w:top="2495" w:right="1440" w:bottom="1559" w:left="1440" w:header="142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C46" w:rsidP="007E1A80" w:rsidRDefault="008C2C46" w14:paraId="63D7F2D0" w14:textId="77777777">
      <w:pPr>
        <w:spacing w:after="0" w:line="240" w:lineRule="auto"/>
      </w:pPr>
      <w:r>
        <w:separator/>
      </w:r>
    </w:p>
  </w:endnote>
  <w:endnote w:type="continuationSeparator" w:id="0">
    <w:p w:rsidR="008C2C46" w:rsidP="007E1A80" w:rsidRDefault="008C2C46" w14:paraId="65289B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E1A80" w:rsidRDefault="007E1A80" w14:paraId="00CC6B12" w14:textId="77777777">
    <w:pPr>
      <w:pStyle w:val="Footer"/>
      <w:rPr>
        <w:lang w:val="sr-Latn-RS"/>
      </w:rPr>
    </w:pPr>
  </w:p>
  <w:p w:rsidRPr="00644278" w:rsidR="007E1A80" w:rsidP="0000597B" w:rsidRDefault="007E1A80" w14:paraId="3D344D8F" w14:textId="77777777">
    <w:pPr>
      <w:pStyle w:val="Footer"/>
      <w:ind w:right="-144"/>
      <w:jc w:val="center"/>
      <w:rPr>
        <w:rFonts w:asciiTheme="majorHAnsi" w:hAnsiTheme="majorHAnsi" w:cstheme="majorHAnsi"/>
        <w:color w:val="2A4DA1"/>
        <w:szCs w:val="24"/>
      </w:rPr>
    </w:pPr>
    <w:r w:rsidRPr="00644278">
      <w:rPr>
        <w:rFonts w:asciiTheme="majorHAnsi" w:hAnsiTheme="majorHAnsi" w:cstheme="majorHAnsi"/>
        <w:noProof/>
        <w:color w:val="2A4DA1"/>
        <w:szCs w:val="24"/>
        <w:lang w:val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1F086" wp14:editId="5795226A">
              <wp:simplePos x="0" y="0"/>
              <wp:positionH relativeFrom="margin">
                <wp:align>center</wp:align>
              </wp:positionH>
              <wp:positionV relativeFrom="paragraph">
                <wp:posOffset>-44498</wp:posOffset>
              </wp:positionV>
              <wp:extent cx="6547449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744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472c4 [3204]" strokeweight="1pt" from="0,-3.5pt" to="515.55pt,-3.5pt" w14:anchorId="0208097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">
              <v:stroke joinstyle="miter"/>
              <w10:wrap anchorx="margin"/>
            </v:line>
          </w:pict>
        </mc:Fallback>
      </mc:AlternateContent>
    </w:r>
    <w:r w:rsidRPr="00644278" w:rsidR="00644278">
      <w:rPr>
        <w:rFonts w:asciiTheme="majorHAnsi" w:hAnsiTheme="majorHAnsi" w:cstheme="majorHAnsi"/>
        <w:noProof/>
        <w:color w:val="2A4DA1"/>
        <w:szCs w:val="24"/>
        <w:lang w:val="sr-Cyrl-RS"/>
      </w:rPr>
      <w:t>Жабљачка 12</w:t>
    </w:r>
    <w:r w:rsidRPr="00644278">
      <w:rPr>
        <w:rFonts w:asciiTheme="majorHAnsi" w:hAnsiTheme="majorHAnsi" w:cstheme="majorHAnsi"/>
        <w:color w:val="2A4DA1"/>
        <w:szCs w:val="24"/>
        <w:lang w:val="sr-Latn-RS"/>
      </w:rPr>
      <w:t xml:space="preserve"> I 11000 </w:t>
    </w:r>
    <w:r w:rsidRPr="00644278" w:rsidR="00644278">
      <w:rPr>
        <w:rFonts w:asciiTheme="majorHAnsi" w:hAnsiTheme="majorHAnsi" w:cstheme="majorHAnsi"/>
        <w:color w:val="2A4DA1"/>
        <w:szCs w:val="24"/>
        <w:lang w:val="sr-Cyrl-RS"/>
      </w:rPr>
      <w:t>Београд</w:t>
    </w:r>
    <w:r w:rsidRPr="00644278" w:rsidR="004A294B">
      <w:rPr>
        <w:rFonts w:asciiTheme="majorHAnsi" w:hAnsiTheme="majorHAnsi" w:cstheme="majorHAnsi"/>
        <w:color w:val="2A4DA1"/>
        <w:szCs w:val="24"/>
        <w:lang w:val="sr-Latn-RS"/>
      </w:rPr>
      <w:t>,</w:t>
    </w:r>
    <w:r w:rsidRPr="00644278">
      <w:rPr>
        <w:rFonts w:asciiTheme="majorHAnsi" w:hAnsiTheme="majorHAnsi" w:cstheme="majorHAnsi"/>
        <w:color w:val="2A4DA1"/>
        <w:szCs w:val="24"/>
        <w:lang w:val="sr-Latn-RS"/>
      </w:rPr>
      <w:t xml:space="preserve"> </w:t>
    </w:r>
    <w:r w:rsidRPr="00644278" w:rsidR="00644278">
      <w:rPr>
        <w:rFonts w:asciiTheme="majorHAnsi" w:hAnsiTheme="majorHAnsi" w:cstheme="majorHAnsi"/>
        <w:color w:val="2A4DA1"/>
        <w:szCs w:val="24"/>
        <w:lang w:val="sr-Cyrl-RS"/>
      </w:rPr>
      <w:t>Србија</w:t>
    </w:r>
    <w:r w:rsidRPr="00644278">
      <w:rPr>
        <w:rFonts w:asciiTheme="majorHAnsi" w:hAnsiTheme="majorHAnsi" w:cstheme="majorHAnsi"/>
        <w:color w:val="2A4DA1"/>
        <w:szCs w:val="24"/>
        <w:lang w:val="sr-Latn-RS"/>
      </w:rPr>
      <w:t xml:space="preserve"> I </w:t>
    </w:r>
    <w:r w:rsidRPr="00644278" w:rsidR="00644278">
      <w:rPr>
        <w:rFonts w:asciiTheme="majorHAnsi" w:hAnsiTheme="majorHAnsi" w:cstheme="majorHAnsi"/>
        <w:color w:val="2A4DA1"/>
        <w:szCs w:val="24"/>
        <w:lang w:val="sr-Cyrl-RS"/>
      </w:rPr>
      <w:t>тел</w:t>
    </w:r>
    <w:r w:rsidRPr="00644278">
      <w:rPr>
        <w:rFonts w:asciiTheme="majorHAnsi" w:hAnsiTheme="majorHAnsi" w:cstheme="majorHAnsi"/>
        <w:color w:val="2A4DA1"/>
        <w:szCs w:val="24"/>
        <w:lang w:val="sr-Latn-RS"/>
      </w:rPr>
      <w:t xml:space="preserve">: 011 33 42 430 I </w:t>
    </w:r>
    <w:r w:rsidRPr="00644278" w:rsidR="00644278">
      <w:rPr>
        <w:rFonts w:asciiTheme="majorHAnsi" w:hAnsiTheme="majorHAnsi" w:cstheme="majorHAnsi"/>
        <w:color w:val="2A4DA1"/>
        <w:szCs w:val="24"/>
        <w:lang w:val="sr-Cyrl-RS"/>
      </w:rPr>
      <w:t>мејл</w:t>
    </w:r>
    <w:r w:rsidRPr="00644278">
      <w:rPr>
        <w:rFonts w:asciiTheme="majorHAnsi" w:hAnsiTheme="majorHAnsi" w:cstheme="majorHAnsi"/>
        <w:color w:val="2A4DA1"/>
        <w:szCs w:val="24"/>
        <w:lang w:val="sr-Latn-RS"/>
      </w:rPr>
      <w:t>: office</w:t>
    </w:r>
    <w:r w:rsidRPr="00644278">
      <w:rPr>
        <w:rFonts w:asciiTheme="majorHAnsi" w:hAnsiTheme="majorHAnsi" w:cstheme="majorHAnsi"/>
        <w:color w:val="2A4DA1"/>
        <w:szCs w:val="24"/>
      </w:rPr>
      <w:t>@tempus.ac.rs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C46" w:rsidP="007E1A80" w:rsidRDefault="008C2C46" w14:paraId="4732FF8A" w14:textId="77777777">
      <w:pPr>
        <w:spacing w:after="0" w:line="240" w:lineRule="auto"/>
      </w:pPr>
      <w:r>
        <w:separator/>
      </w:r>
    </w:p>
  </w:footnote>
  <w:footnote w:type="continuationSeparator" w:id="0">
    <w:p w:rsidR="008C2C46" w:rsidP="007E1A80" w:rsidRDefault="008C2C46" w14:paraId="40F36A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E1A80" w:rsidP="008C2C46" w:rsidRDefault="008C2C46" w14:paraId="1892D667" w14:textId="09B4C9ED">
    <w:pPr>
      <w:pStyle w:val="Header"/>
      <w:jc w:val="center"/>
    </w:pPr>
    <w:r w:rsidRPr="008C2C46">
      <w:rPr>
        <w:noProof/>
      </w:rPr>
      <w:drawing>
        <wp:inline distT="0" distB="0" distL="0" distR="0" wp14:anchorId="77B333F4" wp14:editId="30DD13F3">
          <wp:extent cx="742122" cy="31628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11" cy="33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2C46">
      <w:rPr>
        <w:noProof/>
        <w:shd w:val="clear" w:color="auto" w:fill="E7E6E6" w:themeFill="background2"/>
      </w:rPr>
      <w:drawing>
        <wp:inline distT="0" distB="0" distL="0" distR="0" wp14:anchorId="6525470B" wp14:editId="62234BA8">
          <wp:extent cx="3228796" cy="238539"/>
          <wp:effectExtent l="0" t="0" r="0" b="317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0557" cy="25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4C8412" wp14:editId="596606F2">
          <wp:simplePos x="0" y="0"/>
          <wp:positionH relativeFrom="column">
            <wp:posOffset>5619943</wp:posOffset>
          </wp:positionH>
          <wp:positionV relativeFrom="paragraph">
            <wp:posOffset>2098</wp:posOffset>
          </wp:positionV>
          <wp:extent cx="983209" cy="250004"/>
          <wp:effectExtent l="0" t="0" r="0" b="444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209" cy="250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A1D3801" wp14:editId="6702744F">
          <wp:simplePos x="0" y="0"/>
          <wp:positionH relativeFrom="column">
            <wp:posOffset>-768212</wp:posOffset>
          </wp:positionH>
          <wp:positionV relativeFrom="paragraph">
            <wp:posOffset>2954</wp:posOffset>
          </wp:positionV>
          <wp:extent cx="1225826" cy="49033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26" cy="49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701"/>
    <w:multiLevelType w:val="hybridMultilevel"/>
    <w:tmpl w:val="E72AD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437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6"/>
    <w:rsid w:val="0000597B"/>
    <w:rsid w:val="00070E74"/>
    <w:rsid w:val="00083C07"/>
    <w:rsid w:val="00197860"/>
    <w:rsid w:val="001F11FF"/>
    <w:rsid w:val="00261BB2"/>
    <w:rsid w:val="003A29C4"/>
    <w:rsid w:val="00437EEE"/>
    <w:rsid w:val="004A294B"/>
    <w:rsid w:val="004F2174"/>
    <w:rsid w:val="00594E21"/>
    <w:rsid w:val="006310A3"/>
    <w:rsid w:val="00644278"/>
    <w:rsid w:val="00722094"/>
    <w:rsid w:val="00723BC9"/>
    <w:rsid w:val="007300CA"/>
    <w:rsid w:val="007E1A80"/>
    <w:rsid w:val="00832758"/>
    <w:rsid w:val="008C2C46"/>
    <w:rsid w:val="00A16639"/>
    <w:rsid w:val="00A25705"/>
    <w:rsid w:val="00B022FD"/>
    <w:rsid w:val="00B23BCE"/>
    <w:rsid w:val="00B34EF3"/>
    <w:rsid w:val="00B9619D"/>
    <w:rsid w:val="00BA7B23"/>
    <w:rsid w:val="00C3199A"/>
    <w:rsid w:val="00C553F7"/>
    <w:rsid w:val="00D25650"/>
    <w:rsid w:val="00D91960"/>
    <w:rsid w:val="00DA0E85"/>
    <w:rsid w:val="00DA188D"/>
    <w:rsid w:val="00DF77F7"/>
    <w:rsid w:val="00E76F68"/>
    <w:rsid w:val="00EA7385"/>
    <w:rsid w:val="00F43DD1"/>
    <w:rsid w:val="00FD460F"/>
    <w:rsid w:val="00FD6440"/>
    <w:rsid w:val="5678FA61"/>
    <w:rsid w:val="72416763"/>
    <w:rsid w:val="796E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A369C"/>
  <w15:chartTrackingRefBased/>
  <w15:docId w15:val="{1CB04D09-4699-6246-97FF-4B460D71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1BB2"/>
    <w:pPr>
      <w:spacing w:after="200" w:line="276" w:lineRule="auto"/>
    </w:pPr>
    <w:rPr>
      <w:rFonts w:ascii="Calibri" w:hAnsi="Calibri" w:eastAsia="Calibri" w:cs="Times New Roman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BB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B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A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1A80"/>
  </w:style>
  <w:style w:type="paragraph" w:styleId="Footer">
    <w:name w:val="footer"/>
    <w:basedOn w:val="Normal"/>
    <w:link w:val="FooterChar"/>
    <w:uiPriority w:val="99"/>
    <w:unhideWhenUsed/>
    <w:rsid w:val="007E1A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1A80"/>
  </w:style>
  <w:style w:type="character" w:styleId="Heading1Char" w:customStyle="1">
    <w:name w:val="Heading 1 Char"/>
    <w:basedOn w:val="DefaultParagraphFont"/>
    <w:link w:val="Heading1"/>
    <w:uiPriority w:val="9"/>
    <w:rsid w:val="00261BB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cs-CZ"/>
    </w:rPr>
  </w:style>
  <w:style w:type="character" w:styleId="Heading2Char" w:customStyle="1">
    <w:name w:val="Heading 2 Char"/>
    <w:basedOn w:val="DefaultParagraphFont"/>
    <w:link w:val="Heading2"/>
    <w:uiPriority w:val="9"/>
    <w:rsid w:val="00261BB2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cs-CZ"/>
    </w:rPr>
  </w:style>
  <w:style w:type="character" w:styleId="Hyperlink">
    <w:name w:val="Hyperlink"/>
    <w:basedOn w:val="DefaultParagraphFont"/>
    <w:uiPriority w:val="99"/>
    <w:unhideWhenUsed/>
    <w:rsid w:val="00261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pravno-informacioni-sistem.rs/SlGlasnikPortal/reg/viewAct/828f5355-f5dc-42dd-a088-f0fb4ff84b79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kvop.tempus.ac.rs/wp-content/uploads/2022/05/prijava-2022.pdf" TargetMode="External" Id="R70ef3dd4e30b435a" /><Relationship Type="http://schemas.openxmlformats.org/officeDocument/2006/relationships/hyperlink" Target="https://kvop.tempus.ac.rs/elektronski-formular-za-prijavu-za-sedmo-euroguidance-takmicenje-kvis-2022/" TargetMode="External" Id="Raa54818f19e7477e" /><Relationship Type="http://schemas.openxmlformats.org/officeDocument/2006/relationships/hyperlink" Target="https://kvop.tempus.ac.rs/elektronski-formular-za-prijavu-za-sedmo-euroguidance-takmicenje-kvis-2022/" TargetMode="External" Id="R6e5588a8efc9495b" /><Relationship Type="http://schemas.openxmlformats.org/officeDocument/2006/relationships/hyperlink" Target="https://kvop.tempus.ac.rs/wp-content/uploads/2022/05/prijava-2022.pdf" TargetMode="External" Id="R725b1cbf91664164" /><Relationship Type="http://schemas.openxmlformats.org/officeDocument/2006/relationships/hyperlink" Target="https://kvop.tempus.ac.rs/wp-content/uploads/2022/05/prijava-2022.pdf" TargetMode="External" Id="Rf19ab17edab049f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mona/Desktop/&#1079;&#1072;%20&#1087;&#1088;&#1086;&#1084;&#1077;&#1085;&#1091;%20&#1090;&#1072;&#1082;&#1084;&#1080;&#1095;&#1077;&#1114;&#1077;/Memo%20E+%20FT%20c&#769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5273b4-b9c5-4e65-9d3d-fa9e1418d5e0">
      <UserInfo>
        <DisplayName>Melina Knežević</DisplayName>
        <AccountId>347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692A14911BC4FAD9C1BC9746A07F8" ma:contentTypeVersion="13" ma:contentTypeDescription="Create a new document." ma:contentTypeScope="" ma:versionID="804a49d9c2050a80ebd0cf6563065feb">
  <xsd:schema xmlns:xsd="http://www.w3.org/2001/XMLSchema" xmlns:xs="http://www.w3.org/2001/XMLSchema" xmlns:p="http://schemas.microsoft.com/office/2006/metadata/properties" xmlns:ns2="2426b2cf-5045-4c22-a0fa-8944746e29e0" xmlns:ns3="1d5273b4-b9c5-4e65-9d3d-fa9e1418d5e0" targetNamespace="http://schemas.microsoft.com/office/2006/metadata/properties" ma:root="true" ma:fieldsID="7a8febc8e849367713855402316de55b" ns2:_="" ns3:_="">
    <xsd:import namespace="2426b2cf-5045-4c22-a0fa-8944746e29e0"/>
    <xsd:import namespace="1d5273b4-b9c5-4e65-9d3d-fa9e1418d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b2cf-5045-4c22-a0fa-8944746e2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73b4-b9c5-4e65-9d3d-fa9e1418d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DC94-BD84-42E3-87AE-469999805D67}">
  <ds:schemaRefs>
    <ds:schemaRef ds:uri="http://schemas.microsoft.com/office/2006/metadata/properties"/>
    <ds:schemaRef ds:uri="http://schemas.microsoft.com/office/infopath/2007/PartnerControls"/>
    <ds:schemaRef ds:uri="c6003047-6c67-42c5-b7b1-561ad482b768"/>
    <ds:schemaRef ds:uri="1d5273b4-b9c5-4e65-9d3d-fa9e1418d5e0"/>
  </ds:schemaRefs>
</ds:datastoreItem>
</file>

<file path=customXml/itemProps2.xml><?xml version="1.0" encoding="utf-8"?>
<ds:datastoreItem xmlns:ds="http://schemas.openxmlformats.org/officeDocument/2006/customXml" ds:itemID="{04F0ACF6-03A2-4354-9D60-4826C4ED1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7661C-7C19-4790-A542-949E6409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6b2cf-5045-4c22-a0fa-8944746e29e0"/>
    <ds:schemaRef ds:uri="1d5273b4-b9c5-4e65-9d3d-fa9e1418d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FCC5A-F786-3D49-94E0-90FA247C73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 E+ FT ćirilica.dotx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Ramona Stanojević</lastModifiedBy>
  <revision>3</revision>
  <dcterms:created xsi:type="dcterms:W3CDTF">2022-05-23T08:20:00.0000000Z</dcterms:created>
  <dcterms:modified xsi:type="dcterms:W3CDTF">2022-05-23T10:06:13.3362577Z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0x0101007CB692A14911BC4FAD9C1BC9746A07F8</vt:lpwstr>
  </property>
</Properties>
</file>